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11D3" w14:textId="5350B9B4" w:rsidR="00FE0615" w:rsidRDefault="00AE641D" w:rsidP="00FE06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511DF6">
        <w:rPr>
          <w:rFonts w:ascii="Times New Roman" w:hAnsi="Times New Roman" w:cs="Times New Roman"/>
        </w:rPr>
        <w:t xml:space="preserve"> full</w:t>
      </w:r>
      <w:r>
        <w:rPr>
          <w:rFonts w:ascii="Times New Roman" w:hAnsi="Times New Roman" w:cs="Times New Roman"/>
        </w:rPr>
        <w:t xml:space="preserve"> name</w:t>
      </w:r>
    </w:p>
    <w:p w14:paraId="3EF18D97" w14:textId="0EC6A338" w:rsidR="00FE0615" w:rsidRPr="00D945C3" w:rsidRDefault="00FE0615" w:rsidP="00FE0615">
      <w:pPr>
        <w:spacing w:line="480" w:lineRule="auto"/>
        <w:rPr>
          <w:rFonts w:ascii="Times New Roman" w:hAnsi="Times New Roman" w:cs="Times New Roman"/>
        </w:rPr>
      </w:pPr>
      <w:r w:rsidRPr="00D945C3">
        <w:rPr>
          <w:rFonts w:ascii="Times New Roman" w:hAnsi="Times New Roman" w:cs="Times New Roman"/>
        </w:rPr>
        <w:t>Professor</w:t>
      </w:r>
      <w:r w:rsidR="00AE641D">
        <w:rPr>
          <w:rFonts w:ascii="Times New Roman" w:hAnsi="Times New Roman" w:cs="Times New Roman"/>
        </w:rPr>
        <w:t>’s Name</w:t>
      </w:r>
    </w:p>
    <w:p w14:paraId="53D1ADB3" w14:textId="2DBEE83D" w:rsidR="00360A71" w:rsidRDefault="00AE641D" w:rsidP="00360A7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letters and number</w:t>
      </w:r>
    </w:p>
    <w:p w14:paraId="2E019B26" w14:textId="618CCCB4" w:rsidR="00FE0615" w:rsidRPr="00D945C3" w:rsidRDefault="00AE641D" w:rsidP="00360A7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413EAD3E" w14:textId="6031C4E0" w:rsidR="00C8375A" w:rsidRPr="00AE641D" w:rsidRDefault="00AE641D" w:rsidP="00AE641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Title</w:t>
      </w:r>
    </w:p>
    <w:sectPr w:rsidR="00C8375A" w:rsidRPr="00AE641D" w:rsidSect="00FE061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A682" w14:textId="77777777" w:rsidR="00E51EED" w:rsidRDefault="00E51EED" w:rsidP="004D7E76">
      <w:r>
        <w:separator/>
      </w:r>
    </w:p>
  </w:endnote>
  <w:endnote w:type="continuationSeparator" w:id="0">
    <w:p w14:paraId="3F4F3994" w14:textId="77777777" w:rsidR="00E51EED" w:rsidRDefault="00E51EED" w:rsidP="004D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9BF6" w14:textId="77777777" w:rsidR="00E51EED" w:rsidRDefault="00E51EED" w:rsidP="004D7E76">
      <w:r>
        <w:separator/>
      </w:r>
    </w:p>
  </w:footnote>
  <w:footnote w:type="continuationSeparator" w:id="0">
    <w:p w14:paraId="03562CFE" w14:textId="77777777" w:rsidR="00E51EED" w:rsidRDefault="00E51EED" w:rsidP="004D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A5FA" w14:textId="77777777" w:rsidR="003B6648" w:rsidRDefault="00D1347E" w:rsidP="00373AE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E4CD2" w14:textId="77777777" w:rsidR="003B6648" w:rsidRDefault="00E51EED" w:rsidP="003B66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8147" w14:textId="29CEF773" w:rsidR="003B6648" w:rsidRDefault="001E67A2" w:rsidP="00373AE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>Last name</w:t>
    </w:r>
    <w:r w:rsidR="00D1347E">
      <w:rPr>
        <w:rStyle w:val="PageNumber"/>
      </w:rPr>
      <w:t xml:space="preserve"> </w:t>
    </w:r>
    <w:r w:rsidR="00D1347E">
      <w:rPr>
        <w:rStyle w:val="PageNumber"/>
      </w:rPr>
      <w:fldChar w:fldCharType="begin"/>
    </w:r>
    <w:r w:rsidR="00D1347E">
      <w:rPr>
        <w:rStyle w:val="PageNumber"/>
      </w:rPr>
      <w:instrText xml:space="preserve">PAGE  </w:instrText>
    </w:r>
    <w:r w:rsidR="00D1347E">
      <w:rPr>
        <w:rStyle w:val="PageNumber"/>
      </w:rPr>
      <w:fldChar w:fldCharType="separate"/>
    </w:r>
    <w:r w:rsidR="00D1347E">
      <w:rPr>
        <w:rStyle w:val="PageNumber"/>
        <w:noProof/>
      </w:rPr>
      <w:t>1</w:t>
    </w:r>
    <w:r w:rsidR="00D1347E">
      <w:rPr>
        <w:rStyle w:val="PageNumber"/>
      </w:rPr>
      <w:fldChar w:fldCharType="end"/>
    </w:r>
  </w:p>
  <w:p w14:paraId="42563A43" w14:textId="77777777" w:rsidR="003B6648" w:rsidRDefault="00E51EED" w:rsidP="003B66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F7759"/>
    <w:multiLevelType w:val="hybridMultilevel"/>
    <w:tmpl w:val="51B89316"/>
    <w:lvl w:ilvl="0" w:tplc="1786C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41817"/>
    <w:multiLevelType w:val="hybridMultilevel"/>
    <w:tmpl w:val="DFE2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172C5"/>
    <w:rsid w:val="00041D2B"/>
    <w:rsid w:val="00076E3C"/>
    <w:rsid w:val="000C4778"/>
    <w:rsid w:val="000E15BE"/>
    <w:rsid w:val="00166D75"/>
    <w:rsid w:val="00187895"/>
    <w:rsid w:val="001D7281"/>
    <w:rsid w:val="001E67A2"/>
    <w:rsid w:val="001F187B"/>
    <w:rsid w:val="0026387A"/>
    <w:rsid w:val="002868EB"/>
    <w:rsid w:val="0029516C"/>
    <w:rsid w:val="002D1D26"/>
    <w:rsid w:val="002D6E6D"/>
    <w:rsid w:val="002F457C"/>
    <w:rsid w:val="00302AC1"/>
    <w:rsid w:val="0030691C"/>
    <w:rsid w:val="00357E47"/>
    <w:rsid w:val="00360A71"/>
    <w:rsid w:val="003B4553"/>
    <w:rsid w:val="003D3574"/>
    <w:rsid w:val="003D6F53"/>
    <w:rsid w:val="003D7C52"/>
    <w:rsid w:val="003F3EE5"/>
    <w:rsid w:val="00405C29"/>
    <w:rsid w:val="00490325"/>
    <w:rsid w:val="004D7E76"/>
    <w:rsid w:val="00511DF6"/>
    <w:rsid w:val="00521323"/>
    <w:rsid w:val="0054706E"/>
    <w:rsid w:val="00594AE0"/>
    <w:rsid w:val="00596867"/>
    <w:rsid w:val="00644BCC"/>
    <w:rsid w:val="00697DB0"/>
    <w:rsid w:val="006B23B6"/>
    <w:rsid w:val="006F19A6"/>
    <w:rsid w:val="0070563F"/>
    <w:rsid w:val="007C510E"/>
    <w:rsid w:val="00840670"/>
    <w:rsid w:val="0086219A"/>
    <w:rsid w:val="00885124"/>
    <w:rsid w:val="008C720E"/>
    <w:rsid w:val="009067CF"/>
    <w:rsid w:val="009B63FA"/>
    <w:rsid w:val="009D65F4"/>
    <w:rsid w:val="00A11C1C"/>
    <w:rsid w:val="00A85C9D"/>
    <w:rsid w:val="00AA0DC3"/>
    <w:rsid w:val="00AA2838"/>
    <w:rsid w:val="00AA799D"/>
    <w:rsid w:val="00AE641D"/>
    <w:rsid w:val="00B17C8D"/>
    <w:rsid w:val="00B43188"/>
    <w:rsid w:val="00B65990"/>
    <w:rsid w:val="00BB4874"/>
    <w:rsid w:val="00BC196D"/>
    <w:rsid w:val="00C8375A"/>
    <w:rsid w:val="00CD3A6B"/>
    <w:rsid w:val="00D11F61"/>
    <w:rsid w:val="00D1347E"/>
    <w:rsid w:val="00D14D5E"/>
    <w:rsid w:val="00D824BC"/>
    <w:rsid w:val="00D86227"/>
    <w:rsid w:val="00D945C3"/>
    <w:rsid w:val="00DD4035"/>
    <w:rsid w:val="00DE7DC1"/>
    <w:rsid w:val="00E0646B"/>
    <w:rsid w:val="00E11E1A"/>
    <w:rsid w:val="00E40C40"/>
    <w:rsid w:val="00E51EED"/>
    <w:rsid w:val="00EC097B"/>
    <w:rsid w:val="00ED63BB"/>
    <w:rsid w:val="00EF200F"/>
    <w:rsid w:val="00EF61B0"/>
    <w:rsid w:val="00EF6446"/>
    <w:rsid w:val="00F14EFB"/>
    <w:rsid w:val="00F504B6"/>
    <w:rsid w:val="00F76523"/>
    <w:rsid w:val="00F93D0C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1704"/>
  <w15:chartTrackingRefBased/>
  <w15:docId w15:val="{1169C834-2480-164D-B6FF-65AB0897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E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15"/>
  </w:style>
  <w:style w:type="character" w:styleId="PageNumber">
    <w:name w:val="page number"/>
    <w:basedOn w:val="DefaultParagraphFont"/>
    <w:uiPriority w:val="99"/>
    <w:semiHidden/>
    <w:unhideWhenUsed/>
    <w:rsid w:val="00FE0615"/>
  </w:style>
  <w:style w:type="paragraph" w:styleId="Footer">
    <w:name w:val="footer"/>
    <w:basedOn w:val="Normal"/>
    <w:link w:val="FooterChar"/>
    <w:uiPriority w:val="99"/>
    <w:unhideWhenUsed/>
    <w:rsid w:val="004D7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E76"/>
  </w:style>
  <w:style w:type="paragraph" w:styleId="ListParagraph">
    <w:name w:val="List Paragraph"/>
    <w:basedOn w:val="Normal"/>
    <w:uiPriority w:val="34"/>
    <w:qFormat/>
    <w:rsid w:val="00B4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mar/Desktop/ASU%20Fall%202019/FMP%20294/M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Fos91</b:Tag>
    <b:SourceType>Film</b:SourceType>
    <b:Guid>{867B8097-002C-E242-905C-A0B214C07FF2}</b:Guid>
    <b:Title>The Silence of the Lambs</b:Title>
    <b:Year>191</b:Year>
    <b:InternetSiteTitle>IMDB</b:InternetSiteTitle>
    <b:URL>https://www.imdb.com/title/tt0102926/</b:URL>
    <b:Author>
      <b:Performer>
        <b:NameList>
          <b:Person>
            <b:Last>Foster</b:Last>
            <b:First>Jodie</b:First>
          </b:Person>
          <b:Person>
            <b:Last>Hopkins</b:Last>
            <b:First>Anthony</b:First>
          </b:Person>
        </b:NameList>
      </b:Performer>
      <b:Director>
        <b:NameList>
          <b:Person>
            <b:Last>Demme</b:Last>
            <b:First>Jonathan</b:First>
          </b:Person>
        </b:NameList>
      </b:Director>
    </b:Author>
    <b:RefOrder>1</b:RefOrder>
  </b:Source>
  <b:Source>
    <b:Tag>Mar15</b:Tag>
    <b:SourceType>InternetSite</b:SourceType>
    <b:Guid>{628BDCB1-EFFF-7248-9041-A1187B9B5DB5}</b:Guid>
    <b:Title>The sinistor moth from Silence</b:Title>
    <b:Year>2015</b:Year>
    <b:Author>
      <b:Author>
        <b:NameList>
          <b:Person>
            <b:Last>Marshall</b:Last>
            <b:First>Michael</b:First>
          </b:Person>
        </b:NameList>
      </b:Author>
    </b:Author>
    <b:Month>August</b:Month>
    <b:Day>5</b:Day>
    <b:InternetSiteTitle>BBC</b:InternetSiteTitle>
    <b:URL>http://www.bbc.com/earth/story/20150805-terrifying-squeak-of-death-moth</b:URL>
    <b:RefOrder>2</b:RefOrder>
  </b:Source>
</b:Sources>
</file>

<file path=customXml/itemProps1.xml><?xml version="1.0" encoding="utf-8"?>
<ds:datastoreItem xmlns:ds="http://schemas.openxmlformats.org/officeDocument/2006/customXml" ds:itemID="{31478B6E-C568-B94E-B99B-67905EA6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Template.dotx</Template>
  <TotalTime>165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Omar Hashem</cp:lastModifiedBy>
  <cp:revision>13</cp:revision>
  <dcterms:created xsi:type="dcterms:W3CDTF">2020-03-19T02:32:00Z</dcterms:created>
  <dcterms:modified xsi:type="dcterms:W3CDTF">2021-02-07T05:28:00Z</dcterms:modified>
</cp:coreProperties>
</file>